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06" w:type="pct"/>
        <w:tblInd w:w="-27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4"/>
        <w:gridCol w:w="3204"/>
        <w:gridCol w:w="4736"/>
      </w:tblGrid>
      <w:tr w:rsidR="00CF47D3" w:rsidTr="00087082">
        <w:trPr>
          <w:cantSplit/>
          <w:trHeight w:hRule="exact" w:val="1134"/>
        </w:trPr>
        <w:tc>
          <w:tcPr>
            <w:tcW w:w="2848" w:type="pct"/>
            <w:gridSpan w:val="2"/>
          </w:tcPr>
          <w:p w:rsidR="00CF47D3" w:rsidRDefault="007B586B">
            <w:pPr>
              <w:tabs>
                <w:tab w:val="left" w:pos="2340"/>
              </w:tabs>
              <w:ind w:left="214" w:right="113"/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2823210</wp:posOffset>
                  </wp:positionH>
                  <wp:positionV relativeFrom="paragraph">
                    <wp:posOffset>0</wp:posOffset>
                  </wp:positionV>
                  <wp:extent cx="1152525" cy="685800"/>
                  <wp:effectExtent l="0" t="0" r="0" b="0"/>
                  <wp:wrapNone/>
                  <wp:docPr id="60" name="Image 60" descr="marianne-quad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marianne-quad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2" w:type="pct"/>
            <w:vAlign w:val="bottom"/>
          </w:tcPr>
          <w:p w:rsidR="00CF47D3" w:rsidRDefault="00CF47D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4"/>
              </w:rPr>
            </w:pPr>
          </w:p>
        </w:tc>
      </w:tr>
      <w:tr w:rsidR="00CF47D3" w:rsidTr="00087082">
        <w:trPr>
          <w:trHeight w:hRule="exact" w:val="2688"/>
        </w:trPr>
        <w:tc>
          <w:tcPr>
            <w:tcW w:w="1392" w:type="pct"/>
          </w:tcPr>
          <w:p w:rsidR="00CF47D3" w:rsidRDefault="007B586B" w:rsidP="00DA2319">
            <w:pPr>
              <w:ind w:left="497" w:right="72"/>
              <w:jc w:val="righ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57150</wp:posOffset>
                  </wp:positionV>
                  <wp:extent cx="1409700" cy="1628775"/>
                  <wp:effectExtent l="0" t="0" r="0" b="0"/>
                  <wp:wrapSquare wrapText="bothSides"/>
                  <wp:docPr id="65" name="Image 65" descr="2018_logo_academie_Poitiers_NB_sans maria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2018_logo_academie_Poitiers_NB_sans maria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8" w:type="pct"/>
            <w:gridSpan w:val="2"/>
          </w:tcPr>
          <w:p w:rsidR="00A10F00" w:rsidRDefault="00FB2F55" w:rsidP="00A10F00">
            <w:pPr>
              <w:ind w:firstLine="7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  <w:p w:rsidR="00A10F00" w:rsidRDefault="00A10F00" w:rsidP="00A10F00">
            <w:pPr>
              <w:ind w:firstLine="708"/>
              <w:jc w:val="center"/>
              <w:rPr>
                <w:rFonts w:cs="Arial"/>
                <w:b/>
              </w:rPr>
            </w:pPr>
          </w:p>
          <w:p w:rsidR="00B816BD" w:rsidRDefault="00B816BD" w:rsidP="00A10F00">
            <w:pPr>
              <w:ind w:firstLine="708"/>
              <w:jc w:val="center"/>
              <w:rPr>
                <w:rFonts w:cs="Arial"/>
                <w:b/>
              </w:rPr>
            </w:pPr>
          </w:p>
          <w:p w:rsidR="005D1CA1" w:rsidRDefault="005D1CA1" w:rsidP="00A10F00">
            <w:pPr>
              <w:ind w:firstLine="708"/>
              <w:jc w:val="center"/>
              <w:rPr>
                <w:rFonts w:cs="Arial"/>
                <w:b/>
              </w:rPr>
            </w:pPr>
          </w:p>
          <w:p w:rsidR="00A10F00" w:rsidRDefault="00A10F00" w:rsidP="00A10F00">
            <w:pPr>
              <w:ind w:firstLine="708"/>
              <w:jc w:val="center"/>
              <w:rPr>
                <w:rFonts w:cs="Arial"/>
                <w:b/>
              </w:rPr>
            </w:pPr>
          </w:p>
          <w:p w:rsidR="00B816E9" w:rsidRDefault="00B816E9" w:rsidP="00AB37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16E9">
              <w:rPr>
                <w:rFonts w:ascii="Arial" w:hAnsi="Arial" w:cs="Arial"/>
                <w:b/>
                <w:sz w:val="22"/>
                <w:szCs w:val="22"/>
              </w:rPr>
              <w:t xml:space="preserve">DEMANDE D’AUTORISATION </w:t>
            </w:r>
            <w:r w:rsidR="00B86847">
              <w:rPr>
                <w:rFonts w:ascii="Arial" w:hAnsi="Arial" w:cs="Arial"/>
                <w:b/>
                <w:sz w:val="22"/>
                <w:szCs w:val="22"/>
              </w:rPr>
              <w:t xml:space="preserve">SPECIALE </w:t>
            </w:r>
            <w:r w:rsidRPr="00B816E9">
              <w:rPr>
                <w:rFonts w:ascii="Arial" w:hAnsi="Arial" w:cs="Arial"/>
                <w:b/>
                <w:sz w:val="22"/>
                <w:szCs w:val="22"/>
              </w:rPr>
              <w:t xml:space="preserve">D’ABSENCE </w:t>
            </w:r>
          </w:p>
          <w:p w:rsidR="00CF47D3" w:rsidRDefault="00CF47D3" w:rsidP="00087082">
            <w:pPr>
              <w:jc w:val="center"/>
              <w:rPr>
                <w:rFonts w:cs="Arial"/>
                <w:b/>
                <w:noProof/>
              </w:rPr>
            </w:pPr>
          </w:p>
        </w:tc>
      </w:tr>
    </w:tbl>
    <w:p w:rsidR="00B816BD" w:rsidRPr="00D03321" w:rsidRDefault="00B816BD" w:rsidP="00A2482E">
      <w:pPr>
        <w:tabs>
          <w:tab w:val="left" w:pos="1418"/>
          <w:tab w:val="left" w:pos="1701"/>
          <w:tab w:val="left" w:pos="1843"/>
          <w:tab w:val="left" w:pos="1985"/>
          <w:tab w:val="left" w:pos="5580"/>
        </w:tabs>
        <w:autoSpaceDE w:val="0"/>
        <w:rPr>
          <w:rFonts w:ascii="Arial" w:hAnsi="Arial"/>
          <w:sz w:val="8"/>
          <w:szCs w:val="8"/>
        </w:rPr>
      </w:pPr>
    </w:p>
    <w:tbl>
      <w:tblPr>
        <w:tblW w:w="19530" w:type="dxa"/>
        <w:tblInd w:w="-27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0"/>
        <w:gridCol w:w="896"/>
        <w:gridCol w:w="1276"/>
        <w:gridCol w:w="618"/>
        <w:gridCol w:w="360"/>
        <w:gridCol w:w="2430"/>
        <w:gridCol w:w="2120"/>
        <w:gridCol w:w="670"/>
        <w:gridCol w:w="2790"/>
        <w:gridCol w:w="2790"/>
        <w:gridCol w:w="2790"/>
      </w:tblGrid>
      <w:tr w:rsidR="00087082" w:rsidRPr="00B02CBC" w:rsidTr="00087082">
        <w:trPr>
          <w:gridAfter w:val="3"/>
          <w:wAfter w:w="8370" w:type="dxa"/>
          <w:trHeight w:val="179"/>
        </w:trPr>
        <w:tc>
          <w:tcPr>
            <w:tcW w:w="1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087082" w:rsidRDefault="00087082" w:rsidP="00D03321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RENSEIGNEMENT DEMANDEUR</w:t>
            </w:r>
          </w:p>
        </w:tc>
      </w:tr>
      <w:tr w:rsidR="00087082" w:rsidRPr="00B02CBC" w:rsidTr="00087082">
        <w:trPr>
          <w:gridAfter w:val="3"/>
          <w:wAfter w:w="8370" w:type="dxa"/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7082" w:rsidRPr="00087082" w:rsidRDefault="00087082" w:rsidP="00D03321">
            <w:pPr>
              <w:spacing w:beforeLines="30" w:before="72" w:afterLines="30" w:after="72"/>
              <w:rPr>
                <w:rFonts w:ascii="Arial" w:hAnsi="Arial" w:cs="Arial"/>
              </w:rPr>
            </w:pPr>
            <w:r w:rsidRPr="00087082">
              <w:rPr>
                <w:rFonts w:ascii="Arial" w:hAnsi="Arial" w:cs="Arial"/>
              </w:rPr>
              <w:t>Nom</w:t>
            </w:r>
            <w:r w:rsidR="00B816E9">
              <w:rPr>
                <w:rFonts w:ascii="Arial" w:hAnsi="Arial" w:cs="Arial"/>
              </w:rPr>
              <w:t> :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082" w:rsidRPr="00087082" w:rsidRDefault="00087082" w:rsidP="00D03321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082" w:rsidRPr="00087082" w:rsidRDefault="00087082" w:rsidP="00D03321">
            <w:pPr>
              <w:spacing w:beforeLines="30" w:before="72" w:afterLines="30" w:after="72"/>
              <w:rPr>
                <w:rFonts w:ascii="Arial" w:hAnsi="Arial" w:cs="Arial"/>
              </w:rPr>
            </w:pPr>
            <w:r w:rsidRPr="00087082">
              <w:rPr>
                <w:rFonts w:ascii="Arial" w:hAnsi="Arial" w:cs="Arial"/>
              </w:rPr>
              <w:t>Prénom</w:t>
            </w:r>
            <w:r w:rsidR="00B816E9">
              <w:rPr>
                <w:rFonts w:ascii="Arial" w:hAnsi="Arial" w:cs="Arial"/>
              </w:rPr>
              <w:t> :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082" w:rsidRPr="00087082" w:rsidRDefault="00087082" w:rsidP="00D03321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087082" w:rsidRPr="00B02CBC" w:rsidTr="00087082">
        <w:trPr>
          <w:gridAfter w:val="3"/>
          <w:wAfter w:w="8370" w:type="dxa"/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7082" w:rsidRPr="00087082" w:rsidRDefault="00087082" w:rsidP="00D03321">
            <w:pPr>
              <w:spacing w:beforeLines="30" w:before="72" w:afterLines="30" w:after="72"/>
              <w:rPr>
                <w:rFonts w:ascii="Arial" w:hAnsi="Arial" w:cs="Arial"/>
              </w:rPr>
            </w:pPr>
            <w:r w:rsidRPr="00087082">
              <w:rPr>
                <w:rFonts w:ascii="Arial" w:hAnsi="Arial" w:cs="Arial"/>
              </w:rPr>
              <w:t>Corps</w:t>
            </w:r>
            <w:r w:rsidR="00B816E9">
              <w:rPr>
                <w:rFonts w:ascii="Arial" w:hAnsi="Arial" w:cs="Arial"/>
              </w:rPr>
              <w:t> :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082" w:rsidRPr="00087082" w:rsidRDefault="00087082" w:rsidP="00D03321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082" w:rsidRPr="00087082" w:rsidRDefault="00087082" w:rsidP="00D03321">
            <w:pPr>
              <w:spacing w:beforeLines="30" w:before="72" w:afterLines="30" w:after="72"/>
              <w:rPr>
                <w:rFonts w:ascii="Arial" w:hAnsi="Arial" w:cs="Arial"/>
              </w:rPr>
            </w:pPr>
            <w:r w:rsidRPr="00087082">
              <w:rPr>
                <w:rFonts w:ascii="Arial" w:hAnsi="Arial" w:cs="Arial"/>
              </w:rPr>
              <w:t>Grade</w:t>
            </w:r>
            <w:r w:rsidR="00B816E9">
              <w:rPr>
                <w:rFonts w:ascii="Arial" w:hAnsi="Arial" w:cs="Arial"/>
              </w:rPr>
              <w:t> :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082" w:rsidRPr="00087082" w:rsidRDefault="00087082" w:rsidP="00D03321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087082" w:rsidRPr="00B02CBC" w:rsidTr="00B816E9">
        <w:trPr>
          <w:gridAfter w:val="3"/>
          <w:wAfter w:w="8370" w:type="dxa"/>
          <w:trHeight w:val="524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7082" w:rsidRPr="00087082" w:rsidRDefault="00087082" w:rsidP="00D03321">
            <w:pPr>
              <w:spacing w:beforeLines="30" w:before="72" w:afterLines="30" w:after="72"/>
              <w:rPr>
                <w:rFonts w:ascii="Arial" w:hAnsi="Arial" w:cs="Arial"/>
              </w:rPr>
            </w:pPr>
            <w:r w:rsidRPr="00087082">
              <w:rPr>
                <w:rFonts w:ascii="Arial" w:hAnsi="Arial" w:cs="Arial"/>
              </w:rPr>
              <w:t>Etablissement ou service d’affectation</w:t>
            </w:r>
            <w:r w:rsidR="00B816E9">
              <w:rPr>
                <w:rFonts w:ascii="Arial" w:hAnsi="Arial" w:cs="Arial"/>
              </w:rPr>
              <w:t> :</w:t>
            </w:r>
          </w:p>
        </w:tc>
        <w:tc>
          <w:tcPr>
            <w:tcW w:w="7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082" w:rsidRDefault="00087082" w:rsidP="00D03321">
            <w:pPr>
              <w:spacing w:beforeLines="30" w:before="72" w:afterLines="30" w:after="72"/>
              <w:rPr>
                <w:rFonts w:ascii="Arial" w:hAnsi="Arial" w:cs="Arial"/>
              </w:rPr>
            </w:pPr>
          </w:p>
          <w:p w:rsidR="00B816E9" w:rsidRPr="00087082" w:rsidRDefault="00B816E9" w:rsidP="00D03321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087082" w:rsidRPr="00B02CBC" w:rsidTr="00087082">
        <w:trPr>
          <w:gridAfter w:val="3"/>
          <w:wAfter w:w="8370" w:type="dxa"/>
          <w:trHeight w:val="179"/>
        </w:trPr>
        <w:tc>
          <w:tcPr>
            <w:tcW w:w="1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87082" w:rsidRPr="00B02CBC" w:rsidRDefault="00087082" w:rsidP="00D03321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MODALITES DE LA DEMANDE</w:t>
            </w:r>
          </w:p>
        </w:tc>
      </w:tr>
      <w:tr w:rsidR="00087082" w:rsidRPr="00B02CBC" w:rsidTr="00087082">
        <w:trPr>
          <w:trHeight w:val="44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7082" w:rsidRPr="00541075" w:rsidRDefault="00087082" w:rsidP="00D03321">
            <w:pPr>
              <w:spacing w:beforeLines="30" w:before="72" w:afterLines="30" w:after="72"/>
              <w:rPr>
                <w:rFonts w:ascii="Arial" w:hAnsi="Arial" w:cs="Arial"/>
              </w:rPr>
            </w:pPr>
            <w:r w:rsidRPr="00541075">
              <w:rPr>
                <w:rFonts w:ascii="Arial" w:hAnsi="Arial" w:cs="Arial"/>
              </w:rPr>
              <w:t>Date de début de l’absence</w:t>
            </w:r>
            <w:r w:rsidR="00541075">
              <w:rPr>
                <w:rFonts w:ascii="Arial" w:hAnsi="Arial" w:cs="Arial"/>
              </w:rPr>
              <w:t> :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082" w:rsidRPr="00541075" w:rsidRDefault="00087082" w:rsidP="00D03321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082" w:rsidRPr="00541075" w:rsidRDefault="00087082" w:rsidP="00D03321">
            <w:pPr>
              <w:spacing w:beforeLines="30" w:before="72" w:afterLines="30" w:after="72"/>
              <w:rPr>
                <w:rFonts w:ascii="Arial" w:hAnsi="Arial" w:cs="Arial"/>
              </w:rPr>
            </w:pPr>
            <w:r w:rsidRPr="00541075">
              <w:rPr>
                <w:rFonts w:ascii="Arial" w:hAnsi="Arial" w:cs="Arial"/>
              </w:rPr>
              <w:t>Date de fin de l’absence</w:t>
            </w:r>
            <w:r w:rsidR="00541075">
              <w:rPr>
                <w:rFonts w:ascii="Arial" w:hAnsi="Arial" w:cs="Arial"/>
              </w:rPr>
              <w:t> :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082" w:rsidRDefault="00087082" w:rsidP="00D03321">
            <w:pPr>
              <w:spacing w:beforeLines="30" w:before="72" w:afterLines="30" w:after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90" w:type="dxa"/>
            <w:vAlign w:val="center"/>
          </w:tcPr>
          <w:p w:rsidR="00087082" w:rsidRDefault="00087082" w:rsidP="00087082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90" w:type="dxa"/>
            <w:vAlign w:val="center"/>
          </w:tcPr>
          <w:p w:rsidR="00087082" w:rsidRDefault="00087082" w:rsidP="0008708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de fin de l’absence</w:t>
            </w:r>
          </w:p>
        </w:tc>
        <w:tc>
          <w:tcPr>
            <w:tcW w:w="2790" w:type="dxa"/>
            <w:vAlign w:val="center"/>
          </w:tcPr>
          <w:p w:rsidR="00087082" w:rsidRDefault="00087082" w:rsidP="00087082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53579" w:rsidRPr="00B02CBC" w:rsidTr="0006729C">
        <w:trPr>
          <w:gridAfter w:val="3"/>
          <w:wAfter w:w="8370" w:type="dxa"/>
          <w:trHeight w:val="599"/>
        </w:trPr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6847" w:rsidRDefault="00B86847" w:rsidP="00D03321">
            <w:p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Motif de la demande (joindre justificatif) :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79" w:rsidRDefault="00153579" w:rsidP="00D03321">
            <w:pPr>
              <w:spacing w:beforeLines="30" w:before="72" w:afterLines="30" w:after="72"/>
              <w:rPr>
                <w:rFonts w:ascii="Arial" w:hAnsi="Arial" w:cs="Arial"/>
              </w:rPr>
            </w:pPr>
          </w:p>
          <w:p w:rsidR="00B86847" w:rsidRDefault="00B86847" w:rsidP="00D03321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087082" w:rsidRPr="00B02CBC" w:rsidTr="0006729C">
        <w:trPr>
          <w:gridAfter w:val="3"/>
          <w:wAfter w:w="8370" w:type="dxa"/>
          <w:trHeight w:val="599"/>
        </w:trPr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7082" w:rsidRDefault="00087082" w:rsidP="00D03321">
            <w:p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Dispositions prises pendant l’absence pour l’organisation du service :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082" w:rsidRDefault="00087082" w:rsidP="00D03321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087082" w:rsidRPr="00B02CBC" w:rsidTr="00087082">
        <w:trPr>
          <w:gridAfter w:val="3"/>
          <w:wAfter w:w="8370" w:type="dxa"/>
          <w:trHeight w:val="179"/>
        </w:trPr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7082" w:rsidRDefault="00087082" w:rsidP="00D03321">
            <w:p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de la demande :                                                                            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082" w:rsidRDefault="00087082" w:rsidP="00D03321">
            <w:p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Vu et transmis le :</w:t>
            </w:r>
          </w:p>
        </w:tc>
      </w:tr>
      <w:tr w:rsidR="00087082" w:rsidRPr="00B02CBC" w:rsidTr="0006729C">
        <w:trPr>
          <w:gridAfter w:val="3"/>
          <w:wAfter w:w="8370" w:type="dxa"/>
          <w:trHeight w:val="179"/>
        </w:trPr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7082" w:rsidRDefault="00087082" w:rsidP="00D03321">
            <w:p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Observations éventuelles :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082" w:rsidRDefault="00087082" w:rsidP="00D03321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087082" w:rsidRPr="00B02CBC" w:rsidTr="00087082">
        <w:trPr>
          <w:gridAfter w:val="3"/>
          <w:wAfter w:w="8370" w:type="dxa"/>
          <w:trHeight w:val="179"/>
        </w:trPr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7082" w:rsidRDefault="00087082" w:rsidP="00D03321">
            <w:p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de l’intéressé(e) :                </w:t>
            </w:r>
          </w:p>
          <w:p w:rsidR="00087082" w:rsidRDefault="00087082" w:rsidP="00D03321">
            <w:pPr>
              <w:spacing w:beforeLines="30" w:before="72" w:afterLines="30" w:after="72"/>
              <w:rPr>
                <w:rFonts w:ascii="Arial" w:hAnsi="Arial" w:cs="Arial"/>
              </w:rPr>
            </w:pPr>
          </w:p>
          <w:p w:rsidR="00D03321" w:rsidRDefault="00D03321" w:rsidP="00D03321">
            <w:pPr>
              <w:spacing w:beforeLines="30" w:before="72" w:afterLines="30" w:after="72"/>
              <w:rPr>
                <w:rFonts w:ascii="Arial" w:hAnsi="Arial" w:cs="Arial"/>
              </w:rPr>
            </w:pPr>
          </w:p>
          <w:p w:rsidR="00087082" w:rsidRDefault="00087082" w:rsidP="00D03321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082" w:rsidRDefault="00087082" w:rsidP="00D03321">
            <w:p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du supérieur hiérarchique :  </w:t>
            </w:r>
          </w:p>
          <w:p w:rsidR="00087082" w:rsidRDefault="00087082" w:rsidP="00D03321">
            <w:pPr>
              <w:spacing w:beforeLines="30" w:before="72" w:afterLines="30" w:after="72"/>
              <w:rPr>
                <w:rFonts w:ascii="Arial" w:hAnsi="Arial" w:cs="Arial"/>
              </w:rPr>
            </w:pPr>
          </w:p>
          <w:p w:rsidR="00087082" w:rsidRDefault="00087082" w:rsidP="00D03321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087082" w:rsidRPr="00B02CBC" w:rsidTr="00087082">
        <w:trPr>
          <w:gridAfter w:val="3"/>
          <w:wAfter w:w="8370" w:type="dxa"/>
          <w:trHeight w:val="179"/>
        </w:trPr>
        <w:tc>
          <w:tcPr>
            <w:tcW w:w="1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</w:tcPr>
          <w:p w:rsidR="00087082" w:rsidRPr="00EC55DC" w:rsidRDefault="00087082" w:rsidP="00D03321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bCs/>
              </w:rPr>
            </w:pPr>
            <w:r w:rsidRPr="00EC55DC">
              <w:rPr>
                <w:rFonts w:ascii="Arial" w:hAnsi="Arial" w:cs="Arial"/>
                <w:b/>
                <w:bCs/>
              </w:rPr>
              <w:t>SUIVI DEMANDE (cadre réservé au service gestionnaire)</w:t>
            </w:r>
          </w:p>
        </w:tc>
      </w:tr>
      <w:tr w:rsidR="00087082" w:rsidRPr="00B02CBC" w:rsidTr="00B816E9">
        <w:trPr>
          <w:gridAfter w:val="3"/>
          <w:wAfter w:w="8370" w:type="dxa"/>
          <w:trHeight w:val="179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7082" w:rsidRDefault="00087082" w:rsidP="00D03321">
            <w:p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Accordée le :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082" w:rsidRDefault="00087082" w:rsidP="00D03321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082" w:rsidRDefault="00B816E9" w:rsidP="00D03321">
            <w:p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Refusée le :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082" w:rsidRDefault="00087082" w:rsidP="00D03321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087082" w:rsidRPr="00B02CBC" w:rsidTr="00D03321">
        <w:trPr>
          <w:gridAfter w:val="3"/>
          <w:wAfter w:w="8370" w:type="dxa"/>
          <w:trHeight w:val="1335"/>
        </w:trPr>
        <w:tc>
          <w:tcPr>
            <w:tcW w:w="1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16E9" w:rsidRDefault="00B816E9" w:rsidP="00D03321">
            <w:pPr>
              <w:spacing w:beforeLines="30" w:before="72" w:afterLines="30" w:after="72"/>
              <w:rPr>
                <w:rFonts w:ascii="Arial" w:hAnsi="Arial" w:cs="Arial"/>
              </w:rPr>
            </w:pPr>
          </w:p>
          <w:p w:rsidR="00D03321" w:rsidRDefault="00D03321" w:rsidP="00D03321">
            <w:pPr>
              <w:spacing w:beforeLines="30" w:before="72" w:afterLines="30" w:after="72"/>
              <w:rPr>
                <w:rFonts w:ascii="Arial" w:hAnsi="Arial" w:cs="Arial"/>
              </w:rPr>
            </w:pPr>
          </w:p>
          <w:p w:rsidR="00D03321" w:rsidRDefault="00D03321" w:rsidP="00D03321">
            <w:pPr>
              <w:spacing w:beforeLines="30" w:before="72" w:afterLines="30" w:after="72"/>
              <w:rPr>
                <w:rFonts w:ascii="Arial" w:hAnsi="Arial" w:cs="Arial"/>
              </w:rPr>
            </w:pPr>
          </w:p>
          <w:p w:rsidR="00B86847" w:rsidRDefault="00B86847" w:rsidP="00D03321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</w:tbl>
    <w:p w:rsidR="00A31273" w:rsidRPr="00541075" w:rsidRDefault="00A31273" w:rsidP="00D03321">
      <w:pPr>
        <w:ind w:right="74"/>
        <w:jc w:val="both"/>
        <w:rPr>
          <w:rFonts w:ascii="Arial" w:hAnsi="Arial" w:cs="Arial"/>
          <w:bCs/>
          <w:iCs/>
        </w:rPr>
      </w:pPr>
    </w:p>
    <w:sectPr w:rsidR="00A31273" w:rsidRPr="00541075" w:rsidSect="00D03321">
      <w:footerReference w:type="even" r:id="rId9"/>
      <w:footerReference w:type="default" r:id="rId10"/>
      <w:footerReference w:type="first" r:id="rId11"/>
      <w:pgSz w:w="11907" w:h="16840" w:code="9"/>
      <w:pgMar w:top="426" w:right="794" w:bottom="0" w:left="3260" w:header="720" w:footer="35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36B" w:rsidRDefault="0051136B">
      <w:r>
        <w:separator/>
      </w:r>
    </w:p>
  </w:endnote>
  <w:endnote w:type="continuationSeparator" w:id="0">
    <w:p w:rsidR="0051136B" w:rsidRDefault="0051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7D3" w:rsidRDefault="00CF47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F47D3" w:rsidRDefault="00CF47D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7D3" w:rsidRPr="00A2482E" w:rsidRDefault="00CF47D3" w:rsidP="00087082">
    <w:pPr>
      <w:pStyle w:val="Pieddepage"/>
      <w:ind w:right="360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82E" w:rsidRPr="00A2482E" w:rsidRDefault="00A2482E" w:rsidP="00087082">
    <w:pPr>
      <w:pStyle w:val="Pieddepage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36B" w:rsidRDefault="0051136B">
      <w:r>
        <w:separator/>
      </w:r>
    </w:p>
  </w:footnote>
  <w:footnote w:type="continuationSeparator" w:id="0">
    <w:p w:rsidR="0051136B" w:rsidRDefault="00511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67A"/>
    <w:multiLevelType w:val="hybridMultilevel"/>
    <w:tmpl w:val="11F075FE"/>
    <w:lvl w:ilvl="0" w:tplc="4D121174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A7DD7"/>
    <w:multiLevelType w:val="hybridMultilevel"/>
    <w:tmpl w:val="0700D43E"/>
    <w:lvl w:ilvl="0" w:tplc="4D121174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E377FC"/>
    <w:multiLevelType w:val="hybridMultilevel"/>
    <w:tmpl w:val="97E6FB4A"/>
    <w:lvl w:ilvl="0" w:tplc="4D1211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D40AC"/>
    <w:multiLevelType w:val="hybridMultilevel"/>
    <w:tmpl w:val="8056DBC8"/>
    <w:lvl w:ilvl="0" w:tplc="F2704140">
      <w:start w:val="1"/>
      <w:numFmt w:val="bullet"/>
      <w:lvlText w:val=""/>
      <w:lvlJc w:val="left"/>
      <w:pPr>
        <w:tabs>
          <w:tab w:val="num" w:pos="113"/>
        </w:tabs>
        <w:ind w:left="227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B7E3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2D56B6"/>
    <w:multiLevelType w:val="hybridMultilevel"/>
    <w:tmpl w:val="97F2A9CA"/>
    <w:lvl w:ilvl="0" w:tplc="4D1211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41C95"/>
    <w:multiLevelType w:val="hybridMultilevel"/>
    <w:tmpl w:val="63FADF54"/>
    <w:lvl w:ilvl="0" w:tplc="C1FC6864">
      <w:start w:val="13"/>
      <w:numFmt w:val="bullet"/>
      <w:lvlText w:val="-"/>
      <w:lvlJc w:val="left"/>
      <w:pPr>
        <w:tabs>
          <w:tab w:val="num" w:pos="2630"/>
        </w:tabs>
        <w:ind w:left="263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50"/>
        </w:tabs>
        <w:ind w:left="6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70"/>
        </w:tabs>
        <w:ind w:left="76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90"/>
        </w:tabs>
        <w:ind w:left="8390" w:hanging="360"/>
      </w:pPr>
      <w:rPr>
        <w:rFonts w:ascii="Wingdings" w:hAnsi="Wingdings" w:hint="default"/>
      </w:rPr>
    </w:lvl>
  </w:abstractNum>
  <w:abstractNum w:abstractNumId="7" w15:restartNumberingAfterBreak="0">
    <w:nsid w:val="156B7044"/>
    <w:multiLevelType w:val="multilevel"/>
    <w:tmpl w:val="DDB026B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374E0"/>
    <w:multiLevelType w:val="hybridMultilevel"/>
    <w:tmpl w:val="1EECC774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8593413"/>
    <w:multiLevelType w:val="hybridMultilevel"/>
    <w:tmpl w:val="F13C1614"/>
    <w:lvl w:ilvl="0" w:tplc="4D1211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62D4D"/>
    <w:multiLevelType w:val="hybridMultilevel"/>
    <w:tmpl w:val="F0ACBA1E"/>
    <w:lvl w:ilvl="0" w:tplc="3544D16C">
      <w:start w:val="1"/>
      <w:numFmt w:val="bullet"/>
      <w:lvlText w:val=""/>
      <w:lvlJc w:val="left"/>
      <w:pPr>
        <w:tabs>
          <w:tab w:val="num" w:pos="227"/>
        </w:tabs>
        <w:ind w:left="0" w:firstLine="227"/>
      </w:pPr>
      <w:rPr>
        <w:rFonts w:ascii="Symbol" w:hAnsi="Symbol" w:hint="default"/>
        <w:color w:val="auto"/>
      </w:rPr>
    </w:lvl>
    <w:lvl w:ilvl="1" w:tplc="AE9AF88A">
      <w:start w:val="1"/>
      <w:numFmt w:val="decimal"/>
      <w:lvlText w:val="%2."/>
      <w:lvlJc w:val="left"/>
      <w:pPr>
        <w:tabs>
          <w:tab w:val="num" w:pos="1440"/>
        </w:tabs>
        <w:ind w:left="1440" w:hanging="1213"/>
      </w:pPr>
      <w:rPr>
        <w:rFonts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F13AC"/>
    <w:multiLevelType w:val="hybridMultilevel"/>
    <w:tmpl w:val="E66AFBA2"/>
    <w:lvl w:ilvl="0" w:tplc="937685F4">
      <w:start w:val="1"/>
      <w:numFmt w:val="bullet"/>
      <w:lvlText w:val=""/>
      <w:lvlJc w:val="left"/>
      <w:pPr>
        <w:tabs>
          <w:tab w:val="num" w:pos="170"/>
        </w:tabs>
        <w:ind w:left="0" w:firstLine="227"/>
      </w:pPr>
      <w:rPr>
        <w:rFonts w:ascii="Symbol" w:hAnsi="Symbol" w:hint="default"/>
        <w:color w:val="auto"/>
      </w:rPr>
    </w:lvl>
    <w:lvl w:ilvl="1" w:tplc="AE9AF88A">
      <w:start w:val="1"/>
      <w:numFmt w:val="decimal"/>
      <w:lvlText w:val="%2."/>
      <w:lvlJc w:val="left"/>
      <w:pPr>
        <w:tabs>
          <w:tab w:val="num" w:pos="1440"/>
        </w:tabs>
        <w:ind w:left="1440" w:hanging="1213"/>
      </w:pPr>
      <w:rPr>
        <w:rFonts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84B34"/>
    <w:multiLevelType w:val="hybridMultilevel"/>
    <w:tmpl w:val="B2EE0826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7B829524">
      <w:start w:val="2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7912233"/>
    <w:multiLevelType w:val="hybridMultilevel"/>
    <w:tmpl w:val="4D866784"/>
    <w:lvl w:ilvl="0" w:tplc="4D1211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0356C"/>
    <w:multiLevelType w:val="hybridMultilevel"/>
    <w:tmpl w:val="5D783436"/>
    <w:lvl w:ilvl="0" w:tplc="15A22F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10223"/>
    <w:multiLevelType w:val="multilevel"/>
    <w:tmpl w:val="F0ACBA1E"/>
    <w:lvl w:ilvl="0">
      <w:start w:val="1"/>
      <w:numFmt w:val="bullet"/>
      <w:lvlText w:val=""/>
      <w:lvlJc w:val="left"/>
      <w:pPr>
        <w:tabs>
          <w:tab w:val="num" w:pos="227"/>
        </w:tabs>
        <w:ind w:left="0" w:firstLine="227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1213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90056"/>
    <w:multiLevelType w:val="multilevel"/>
    <w:tmpl w:val="3882421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13CEA"/>
    <w:multiLevelType w:val="hybridMultilevel"/>
    <w:tmpl w:val="58EA98AC"/>
    <w:lvl w:ilvl="0" w:tplc="7B829524">
      <w:start w:val="2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7B829524">
      <w:start w:val="2"/>
      <w:numFmt w:val="bullet"/>
      <w:lvlText w:val="-"/>
      <w:lvlJc w:val="left"/>
      <w:pPr>
        <w:tabs>
          <w:tab w:val="num" w:pos="2444"/>
        </w:tabs>
        <w:ind w:left="2444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92E6160"/>
    <w:multiLevelType w:val="hybridMultilevel"/>
    <w:tmpl w:val="DDB026BA"/>
    <w:lvl w:ilvl="0" w:tplc="AC34D1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57289"/>
    <w:multiLevelType w:val="hybridMultilevel"/>
    <w:tmpl w:val="C86A2796"/>
    <w:lvl w:ilvl="0" w:tplc="5A8C2F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35257B"/>
    <w:multiLevelType w:val="multilevel"/>
    <w:tmpl w:val="6A28E128"/>
    <w:lvl w:ilvl="0">
      <w:start w:val="1"/>
      <w:numFmt w:val="bullet"/>
      <w:lvlText w:val=""/>
      <w:lvlJc w:val="left"/>
      <w:pPr>
        <w:tabs>
          <w:tab w:val="num" w:pos="113"/>
        </w:tabs>
        <w:ind w:left="360" w:hanging="13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D6ECD"/>
    <w:multiLevelType w:val="hybridMultilevel"/>
    <w:tmpl w:val="E856E046"/>
    <w:lvl w:ilvl="0" w:tplc="D84C5D8E">
      <w:start w:val="1"/>
      <w:numFmt w:val="bullet"/>
      <w:lvlText w:val=""/>
      <w:lvlJc w:val="left"/>
      <w:pPr>
        <w:tabs>
          <w:tab w:val="num" w:pos="113"/>
        </w:tabs>
        <w:ind w:left="57" w:firstLine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D13D3"/>
    <w:multiLevelType w:val="hybridMultilevel"/>
    <w:tmpl w:val="7E726912"/>
    <w:lvl w:ilvl="0" w:tplc="15A22F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B78FA"/>
    <w:multiLevelType w:val="hybridMultilevel"/>
    <w:tmpl w:val="C1EABFE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A1AA9"/>
    <w:multiLevelType w:val="multilevel"/>
    <w:tmpl w:val="325AF886"/>
    <w:lvl w:ilvl="0">
      <w:start w:val="13"/>
      <w:numFmt w:val="bullet"/>
      <w:lvlText w:val=""/>
      <w:lvlJc w:val="left"/>
      <w:pPr>
        <w:tabs>
          <w:tab w:val="num" w:pos="1260"/>
        </w:tabs>
        <w:ind w:left="1260" w:hanging="72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CE3291"/>
    <w:multiLevelType w:val="hybridMultilevel"/>
    <w:tmpl w:val="628AC97C"/>
    <w:lvl w:ilvl="0" w:tplc="15A22F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456A5C"/>
    <w:multiLevelType w:val="hybridMultilevel"/>
    <w:tmpl w:val="325AF886"/>
    <w:lvl w:ilvl="0" w:tplc="65EC80BA">
      <w:start w:val="13"/>
      <w:numFmt w:val="bullet"/>
      <w:lvlText w:val=""/>
      <w:lvlJc w:val="left"/>
      <w:pPr>
        <w:tabs>
          <w:tab w:val="num" w:pos="1260"/>
        </w:tabs>
        <w:ind w:left="1260" w:hanging="72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4B645A"/>
    <w:multiLevelType w:val="hybridMultilevel"/>
    <w:tmpl w:val="38824216"/>
    <w:lvl w:ilvl="0" w:tplc="AC34D1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582123"/>
    <w:multiLevelType w:val="hybridMultilevel"/>
    <w:tmpl w:val="0DE210B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505BB"/>
    <w:multiLevelType w:val="hybridMultilevel"/>
    <w:tmpl w:val="5CE8C116"/>
    <w:lvl w:ilvl="0" w:tplc="2FD203D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4F5E08BE"/>
    <w:multiLevelType w:val="hybridMultilevel"/>
    <w:tmpl w:val="4648A672"/>
    <w:lvl w:ilvl="0" w:tplc="AC34D1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F7F37"/>
    <w:multiLevelType w:val="hybridMultilevel"/>
    <w:tmpl w:val="5928D1AE"/>
    <w:lvl w:ilvl="0" w:tplc="040C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8FA49CE"/>
    <w:multiLevelType w:val="hybridMultilevel"/>
    <w:tmpl w:val="407C54C8"/>
    <w:lvl w:ilvl="0" w:tplc="4D1211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36B40"/>
    <w:multiLevelType w:val="hybridMultilevel"/>
    <w:tmpl w:val="B2C6F2A0"/>
    <w:lvl w:ilvl="0" w:tplc="15A22F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B54AB7"/>
    <w:multiLevelType w:val="hybridMultilevel"/>
    <w:tmpl w:val="8DD806C8"/>
    <w:lvl w:ilvl="0" w:tplc="AC34D1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FB5A70"/>
    <w:multiLevelType w:val="hybridMultilevel"/>
    <w:tmpl w:val="6A28E128"/>
    <w:lvl w:ilvl="0" w:tplc="E6A4CD02">
      <w:start w:val="1"/>
      <w:numFmt w:val="bullet"/>
      <w:lvlText w:val=""/>
      <w:lvlJc w:val="left"/>
      <w:pPr>
        <w:tabs>
          <w:tab w:val="num" w:pos="113"/>
        </w:tabs>
        <w:ind w:left="360" w:hanging="13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903AE"/>
    <w:multiLevelType w:val="hybridMultilevel"/>
    <w:tmpl w:val="A128ED08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3902EC7"/>
    <w:multiLevelType w:val="hybridMultilevel"/>
    <w:tmpl w:val="6E64937E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3A30C28"/>
    <w:multiLevelType w:val="hybridMultilevel"/>
    <w:tmpl w:val="0B7CFF90"/>
    <w:lvl w:ilvl="0" w:tplc="7B829524">
      <w:start w:val="2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8"/>
  </w:num>
  <w:num w:numId="3">
    <w:abstractNumId w:val="36"/>
  </w:num>
  <w:num w:numId="4">
    <w:abstractNumId w:val="37"/>
  </w:num>
  <w:num w:numId="5">
    <w:abstractNumId w:val="8"/>
  </w:num>
  <w:num w:numId="6">
    <w:abstractNumId w:val="17"/>
  </w:num>
  <w:num w:numId="7">
    <w:abstractNumId w:val="31"/>
  </w:num>
  <w:num w:numId="8">
    <w:abstractNumId w:val="4"/>
  </w:num>
  <w:num w:numId="9">
    <w:abstractNumId w:val="26"/>
  </w:num>
  <w:num w:numId="10">
    <w:abstractNumId w:val="24"/>
  </w:num>
  <w:num w:numId="11">
    <w:abstractNumId w:val="0"/>
  </w:num>
  <w:num w:numId="12">
    <w:abstractNumId w:val="2"/>
  </w:num>
  <w:num w:numId="13">
    <w:abstractNumId w:val="1"/>
  </w:num>
  <w:num w:numId="14">
    <w:abstractNumId w:val="5"/>
  </w:num>
  <w:num w:numId="15">
    <w:abstractNumId w:val="32"/>
  </w:num>
  <w:num w:numId="16">
    <w:abstractNumId w:val="34"/>
  </w:num>
  <w:num w:numId="17">
    <w:abstractNumId w:val="18"/>
  </w:num>
  <w:num w:numId="18">
    <w:abstractNumId w:val="7"/>
  </w:num>
  <w:num w:numId="19">
    <w:abstractNumId w:val="13"/>
  </w:num>
  <w:num w:numId="20">
    <w:abstractNumId w:val="30"/>
  </w:num>
  <w:num w:numId="21">
    <w:abstractNumId w:val="27"/>
  </w:num>
  <w:num w:numId="22">
    <w:abstractNumId w:val="16"/>
  </w:num>
  <w:num w:numId="23">
    <w:abstractNumId w:val="9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6"/>
  </w:num>
  <w:num w:numId="27">
    <w:abstractNumId w:val="29"/>
  </w:num>
  <w:num w:numId="28">
    <w:abstractNumId w:val="35"/>
  </w:num>
  <w:num w:numId="29">
    <w:abstractNumId w:val="21"/>
  </w:num>
  <w:num w:numId="30">
    <w:abstractNumId w:val="10"/>
  </w:num>
  <w:num w:numId="31">
    <w:abstractNumId w:val="15"/>
  </w:num>
  <w:num w:numId="32">
    <w:abstractNumId w:val="11"/>
  </w:num>
  <w:num w:numId="33">
    <w:abstractNumId w:val="20"/>
  </w:num>
  <w:num w:numId="34">
    <w:abstractNumId w:val="3"/>
  </w:num>
  <w:num w:numId="35">
    <w:abstractNumId w:val="23"/>
  </w:num>
  <w:num w:numId="36">
    <w:abstractNumId w:val="28"/>
  </w:num>
  <w:num w:numId="37">
    <w:abstractNumId w:val="33"/>
  </w:num>
  <w:num w:numId="38">
    <w:abstractNumId w:val="25"/>
  </w:num>
  <w:num w:numId="39">
    <w:abstractNumId w:val="14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19"/>
    <w:rsid w:val="0002505F"/>
    <w:rsid w:val="000418E7"/>
    <w:rsid w:val="0006229A"/>
    <w:rsid w:val="0006729C"/>
    <w:rsid w:val="00083D99"/>
    <w:rsid w:val="00087082"/>
    <w:rsid w:val="000966B2"/>
    <w:rsid w:val="000C4795"/>
    <w:rsid w:val="00107AE9"/>
    <w:rsid w:val="001220E8"/>
    <w:rsid w:val="00130EE9"/>
    <w:rsid w:val="00141D83"/>
    <w:rsid w:val="00143363"/>
    <w:rsid w:val="00153579"/>
    <w:rsid w:val="00177201"/>
    <w:rsid w:val="00180BDC"/>
    <w:rsid w:val="001B2238"/>
    <w:rsid w:val="001B7425"/>
    <w:rsid w:val="001C0AD6"/>
    <w:rsid w:val="001C2D88"/>
    <w:rsid w:val="001C6D94"/>
    <w:rsid w:val="001D7241"/>
    <w:rsid w:val="001D7FC8"/>
    <w:rsid w:val="001F50FD"/>
    <w:rsid w:val="00205D77"/>
    <w:rsid w:val="00241AB4"/>
    <w:rsid w:val="00246A0A"/>
    <w:rsid w:val="00251EAE"/>
    <w:rsid w:val="002C4705"/>
    <w:rsid w:val="002D6CFE"/>
    <w:rsid w:val="002E121E"/>
    <w:rsid w:val="002F047D"/>
    <w:rsid w:val="002F1034"/>
    <w:rsid w:val="002F7846"/>
    <w:rsid w:val="00314C54"/>
    <w:rsid w:val="003369A9"/>
    <w:rsid w:val="003A0441"/>
    <w:rsid w:val="003A1E26"/>
    <w:rsid w:val="003A7830"/>
    <w:rsid w:val="003C1905"/>
    <w:rsid w:val="003E25A7"/>
    <w:rsid w:val="003F70A6"/>
    <w:rsid w:val="004373A0"/>
    <w:rsid w:val="004558A0"/>
    <w:rsid w:val="00462199"/>
    <w:rsid w:val="00472AAB"/>
    <w:rsid w:val="004775CE"/>
    <w:rsid w:val="004E311B"/>
    <w:rsid w:val="0051136B"/>
    <w:rsid w:val="0051150A"/>
    <w:rsid w:val="005148B8"/>
    <w:rsid w:val="005169C1"/>
    <w:rsid w:val="00541075"/>
    <w:rsid w:val="00550CE7"/>
    <w:rsid w:val="00554E80"/>
    <w:rsid w:val="0056580C"/>
    <w:rsid w:val="0056717E"/>
    <w:rsid w:val="00591D66"/>
    <w:rsid w:val="005B00E7"/>
    <w:rsid w:val="005D1CA1"/>
    <w:rsid w:val="005E5DD2"/>
    <w:rsid w:val="005F5662"/>
    <w:rsid w:val="006005FE"/>
    <w:rsid w:val="00613DCE"/>
    <w:rsid w:val="0061657D"/>
    <w:rsid w:val="00627B29"/>
    <w:rsid w:val="0063071C"/>
    <w:rsid w:val="00672CC6"/>
    <w:rsid w:val="00674009"/>
    <w:rsid w:val="006744EB"/>
    <w:rsid w:val="00684FBB"/>
    <w:rsid w:val="006B0642"/>
    <w:rsid w:val="006F10DD"/>
    <w:rsid w:val="00725A61"/>
    <w:rsid w:val="007340FD"/>
    <w:rsid w:val="00763D09"/>
    <w:rsid w:val="00763F8B"/>
    <w:rsid w:val="00767779"/>
    <w:rsid w:val="00771B0D"/>
    <w:rsid w:val="00771D60"/>
    <w:rsid w:val="00772CD2"/>
    <w:rsid w:val="0077799D"/>
    <w:rsid w:val="00791817"/>
    <w:rsid w:val="007B586B"/>
    <w:rsid w:val="007E5F8F"/>
    <w:rsid w:val="007F1D31"/>
    <w:rsid w:val="00821CE0"/>
    <w:rsid w:val="00843689"/>
    <w:rsid w:val="00843B7E"/>
    <w:rsid w:val="0085321D"/>
    <w:rsid w:val="00882C4D"/>
    <w:rsid w:val="008A75A2"/>
    <w:rsid w:val="008B456D"/>
    <w:rsid w:val="008D0BC2"/>
    <w:rsid w:val="008D2C5C"/>
    <w:rsid w:val="008D3565"/>
    <w:rsid w:val="0091688C"/>
    <w:rsid w:val="00922AAD"/>
    <w:rsid w:val="009558A3"/>
    <w:rsid w:val="00957D62"/>
    <w:rsid w:val="00962370"/>
    <w:rsid w:val="00972B8A"/>
    <w:rsid w:val="009829FF"/>
    <w:rsid w:val="00986928"/>
    <w:rsid w:val="009929E0"/>
    <w:rsid w:val="009D302C"/>
    <w:rsid w:val="009D712E"/>
    <w:rsid w:val="00A05FA5"/>
    <w:rsid w:val="00A10F00"/>
    <w:rsid w:val="00A2482E"/>
    <w:rsid w:val="00A31273"/>
    <w:rsid w:val="00A43BE9"/>
    <w:rsid w:val="00A73438"/>
    <w:rsid w:val="00A765B3"/>
    <w:rsid w:val="00A91059"/>
    <w:rsid w:val="00A922CE"/>
    <w:rsid w:val="00AB37D4"/>
    <w:rsid w:val="00AC4D5C"/>
    <w:rsid w:val="00AC5947"/>
    <w:rsid w:val="00AD2B67"/>
    <w:rsid w:val="00AE11E4"/>
    <w:rsid w:val="00AF4783"/>
    <w:rsid w:val="00B42ED8"/>
    <w:rsid w:val="00B443B7"/>
    <w:rsid w:val="00B70887"/>
    <w:rsid w:val="00B816BD"/>
    <w:rsid w:val="00B816E9"/>
    <w:rsid w:val="00B82F4E"/>
    <w:rsid w:val="00B86847"/>
    <w:rsid w:val="00BE7381"/>
    <w:rsid w:val="00BF5934"/>
    <w:rsid w:val="00C0630F"/>
    <w:rsid w:val="00C14F7E"/>
    <w:rsid w:val="00C201D5"/>
    <w:rsid w:val="00C4107F"/>
    <w:rsid w:val="00CB3A7D"/>
    <w:rsid w:val="00CB6792"/>
    <w:rsid w:val="00CC2677"/>
    <w:rsid w:val="00CF323E"/>
    <w:rsid w:val="00CF47D3"/>
    <w:rsid w:val="00D03321"/>
    <w:rsid w:val="00D4549C"/>
    <w:rsid w:val="00D614FC"/>
    <w:rsid w:val="00D7215A"/>
    <w:rsid w:val="00DA2319"/>
    <w:rsid w:val="00DB7697"/>
    <w:rsid w:val="00DD7034"/>
    <w:rsid w:val="00DF035E"/>
    <w:rsid w:val="00DF7D18"/>
    <w:rsid w:val="00E71706"/>
    <w:rsid w:val="00E75491"/>
    <w:rsid w:val="00E75644"/>
    <w:rsid w:val="00E95FB2"/>
    <w:rsid w:val="00EC1697"/>
    <w:rsid w:val="00EC566F"/>
    <w:rsid w:val="00EE64BC"/>
    <w:rsid w:val="00F0085B"/>
    <w:rsid w:val="00F00DE8"/>
    <w:rsid w:val="00F16F56"/>
    <w:rsid w:val="00F51461"/>
    <w:rsid w:val="00F63664"/>
    <w:rsid w:val="00F66339"/>
    <w:rsid w:val="00F77B23"/>
    <w:rsid w:val="00FA761D"/>
    <w:rsid w:val="00FA7AD6"/>
    <w:rsid w:val="00FB2F55"/>
    <w:rsid w:val="00FB4189"/>
    <w:rsid w:val="00FC343A"/>
    <w:rsid w:val="00FD53CC"/>
    <w:rsid w:val="00FE4CD8"/>
    <w:rsid w:val="00FF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553A71-D833-479A-B5E6-CC81595D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right="113" w:firstLine="284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ind w:right="57"/>
      <w:jc w:val="right"/>
      <w:outlineLvl w:val="1"/>
    </w:pPr>
    <w:rPr>
      <w:b/>
      <w:noProof/>
      <w:lang w:val="nl-NL"/>
    </w:rPr>
  </w:style>
  <w:style w:type="paragraph" w:styleId="Titre3">
    <w:name w:val="heading 3"/>
    <w:basedOn w:val="Normal"/>
    <w:next w:val="Normal"/>
    <w:qFormat/>
    <w:pPr>
      <w:keepNext/>
      <w:tabs>
        <w:tab w:val="right" w:pos="2766"/>
      </w:tabs>
      <w:ind w:left="2652"/>
      <w:outlineLvl w:val="2"/>
    </w:pPr>
    <w:rPr>
      <w:noProof/>
      <w:sz w:val="24"/>
    </w:rPr>
  </w:style>
  <w:style w:type="paragraph" w:styleId="Titre4">
    <w:name w:val="heading 4"/>
    <w:basedOn w:val="Normal"/>
    <w:next w:val="Normal"/>
    <w:qFormat/>
    <w:pPr>
      <w:keepNext/>
      <w:ind w:left="2835" w:right="113"/>
      <w:jc w:val="both"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ind w:right="113"/>
      <w:jc w:val="both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ind w:left="72" w:right="113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/>
      <w:ind w:left="1065" w:right="214"/>
      <w:jc w:val="right"/>
      <w:outlineLvl w:val="6"/>
    </w:pPr>
    <w:rPr>
      <w:rFonts w:ascii="Arial Narrow" w:hAnsi="Arial Narrow"/>
      <w:i/>
      <w:iCs/>
      <w:sz w:val="16"/>
    </w:rPr>
  </w:style>
  <w:style w:type="paragraph" w:styleId="Titre8">
    <w:name w:val="heading 8"/>
    <w:basedOn w:val="Normal"/>
    <w:next w:val="Normal"/>
    <w:qFormat/>
    <w:pPr>
      <w:keepNext/>
      <w:ind w:left="781" w:right="71"/>
      <w:jc w:val="right"/>
      <w:outlineLvl w:val="7"/>
    </w:pPr>
    <w:rPr>
      <w:rFonts w:ascii="Arial Narrow" w:hAnsi="Arial Narrow"/>
      <w:b/>
      <w:bCs/>
      <w:sz w:val="16"/>
    </w:rPr>
  </w:style>
  <w:style w:type="paragraph" w:styleId="Titre9">
    <w:name w:val="heading 9"/>
    <w:basedOn w:val="Normal"/>
    <w:next w:val="Normal"/>
    <w:qFormat/>
    <w:pPr>
      <w:keepNext/>
      <w:ind w:left="781" w:right="71"/>
      <w:jc w:val="right"/>
      <w:outlineLvl w:val="8"/>
    </w:pPr>
    <w:rPr>
      <w:rFonts w:ascii="Arial Narrow" w:hAnsi="Arial Narrow"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pPr>
      <w:ind w:left="284" w:right="113"/>
    </w:pPr>
  </w:style>
  <w:style w:type="character" w:styleId="Numrodepage">
    <w:name w:val="page number"/>
    <w:basedOn w:val="Policepardfaut"/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Corpsdetexte">
    <w:name w:val="Body Text"/>
    <w:basedOn w:val="Normal"/>
    <w:pPr>
      <w:ind w:right="113"/>
      <w:jc w:val="both"/>
    </w:pPr>
    <w:rPr>
      <w:sz w:val="22"/>
    </w:rPr>
  </w:style>
  <w:style w:type="paragraph" w:styleId="Retraitcorpsdetexte">
    <w:name w:val="Body Text Indent"/>
    <w:basedOn w:val="Normal"/>
    <w:pPr>
      <w:ind w:right="113" w:firstLine="284"/>
      <w:jc w:val="both"/>
    </w:pPr>
    <w:rPr>
      <w:sz w:val="22"/>
    </w:rPr>
  </w:style>
  <w:style w:type="paragraph" w:styleId="Retraitcorpsdetexte2">
    <w:name w:val="Body Text Indent 2"/>
    <w:basedOn w:val="Normal"/>
    <w:pPr>
      <w:ind w:right="113" w:firstLine="567"/>
      <w:jc w:val="both"/>
    </w:pPr>
    <w:rPr>
      <w:sz w:val="22"/>
    </w:rPr>
  </w:style>
  <w:style w:type="paragraph" w:styleId="Corpsdetexte2">
    <w:name w:val="Body Text 2"/>
    <w:basedOn w:val="Normal"/>
    <w:pPr>
      <w:ind w:right="113"/>
      <w:jc w:val="both"/>
    </w:pPr>
    <w:rPr>
      <w:rFonts w:ascii="Arial Narrow" w:hAnsi="Arial Narrow"/>
      <w:sz w:val="24"/>
    </w:rPr>
  </w:style>
  <w:style w:type="paragraph" w:styleId="Corpsdetexte3">
    <w:name w:val="Body Text 3"/>
    <w:basedOn w:val="Normal"/>
    <w:pPr>
      <w:ind w:right="113"/>
      <w:jc w:val="right"/>
    </w:pPr>
    <w:rPr>
      <w:rFonts w:ascii="Arial Narrow" w:hAnsi="Arial Narrow"/>
      <w:sz w:val="16"/>
    </w:rPr>
  </w:style>
  <w:style w:type="paragraph" w:styleId="Retraitcorpsdetexte3">
    <w:name w:val="Body Text Indent 3"/>
    <w:basedOn w:val="Normal"/>
    <w:pPr>
      <w:ind w:left="72"/>
      <w:jc w:val="both"/>
    </w:pPr>
    <w:rPr>
      <w:rFonts w:ascii="Arial" w:hAnsi="Arial" w:cs="Arial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rFonts w:ascii="Arial" w:hAnsi="Arial"/>
      <w:b/>
      <w:bCs/>
      <w:sz w:val="24"/>
      <w:szCs w:val="24"/>
    </w:rPr>
  </w:style>
  <w:style w:type="character" w:customStyle="1" w:styleId="Fort">
    <w:name w:val="Fort"/>
    <w:rPr>
      <w:b/>
    </w:rPr>
  </w:style>
  <w:style w:type="character" w:styleId="Accentuation">
    <w:name w:val="Emphasis"/>
    <w:basedOn w:val="Policepardfaut"/>
    <w:qFormat/>
    <w:rPr>
      <w:i/>
    </w:rPr>
  </w:style>
  <w:style w:type="character" w:styleId="lev">
    <w:name w:val="Strong"/>
    <w:basedOn w:val="Policepardfaut"/>
    <w:uiPriority w:val="22"/>
    <w:qFormat/>
    <w:rsid w:val="0061657D"/>
    <w:rPr>
      <w:b/>
      <w:bCs/>
    </w:rPr>
  </w:style>
  <w:style w:type="character" w:styleId="Lienhypertexte">
    <w:name w:val="Hyperlink"/>
    <w:basedOn w:val="Policepardfau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2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LOG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LOGO.DOT</Template>
  <TotalTime>0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	</vt:lpstr>
    </vt:vector>
  </TitlesOfParts>
  <Company>Packard Bell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RECTORAT</dc:creator>
  <cp:keywords/>
  <cp:lastModifiedBy>praveau</cp:lastModifiedBy>
  <cp:revision>2</cp:revision>
  <cp:lastPrinted>2019-01-03T14:16:00Z</cp:lastPrinted>
  <dcterms:created xsi:type="dcterms:W3CDTF">2020-03-16T08:02:00Z</dcterms:created>
  <dcterms:modified xsi:type="dcterms:W3CDTF">2020-03-16T08:02:00Z</dcterms:modified>
</cp:coreProperties>
</file>